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Dobrý den,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>tímto Vám zasíláme základn</w:t>
      </w:r>
      <w:r>
        <w:rPr>
          <w:rFonts w:ascii="Times New Roman" w:hAnsi="Times New Roman"/>
          <w:sz w:val="24"/>
          <w:szCs w:val="24"/>
        </w:rPr>
        <w:t>í informace o letním táboře 201</w:t>
      </w:r>
      <w:r w:rsidR="008E670D">
        <w:rPr>
          <w:rFonts w:ascii="Times New Roman" w:hAnsi="Times New Roman"/>
          <w:sz w:val="24"/>
          <w:szCs w:val="24"/>
        </w:rPr>
        <w:t>3</w:t>
      </w:r>
      <w:r w:rsidRPr="00D10000">
        <w:rPr>
          <w:rFonts w:ascii="Times New Roman" w:hAnsi="Times New Roman"/>
          <w:sz w:val="24"/>
          <w:szCs w:val="24"/>
        </w:rPr>
        <w:t xml:space="preserve"> pořádaném </w:t>
      </w:r>
      <w:r w:rsidR="00F82599">
        <w:rPr>
          <w:rFonts w:ascii="Times New Roman" w:hAnsi="Times New Roman"/>
          <w:sz w:val="24"/>
          <w:szCs w:val="24"/>
        </w:rPr>
        <w:t xml:space="preserve">skupinou </w:t>
      </w:r>
      <w:r w:rsidRPr="00D10000">
        <w:rPr>
          <w:rFonts w:ascii="Times New Roman" w:hAnsi="Times New Roman"/>
          <w:sz w:val="24"/>
          <w:szCs w:val="24"/>
        </w:rPr>
        <w:t xml:space="preserve">TS Stopař. 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>Na tábor se odjíždí</w:t>
      </w:r>
      <w:r w:rsidR="00BB22A6">
        <w:rPr>
          <w:rFonts w:ascii="Times New Roman" w:hAnsi="Times New Roman"/>
          <w:b/>
          <w:sz w:val="24"/>
          <w:szCs w:val="24"/>
        </w:rPr>
        <w:t xml:space="preserve"> v sobotu </w:t>
      </w:r>
      <w:r w:rsidR="00186FE6">
        <w:rPr>
          <w:rFonts w:ascii="Times New Roman" w:hAnsi="Times New Roman"/>
          <w:b/>
          <w:sz w:val="24"/>
          <w:szCs w:val="24"/>
        </w:rPr>
        <w:t>27</w:t>
      </w:r>
      <w:r w:rsidRPr="00D10000">
        <w:rPr>
          <w:rFonts w:ascii="Times New Roman" w:hAnsi="Times New Roman"/>
          <w:b/>
          <w:sz w:val="24"/>
          <w:szCs w:val="24"/>
        </w:rPr>
        <w:t xml:space="preserve">. </w:t>
      </w:r>
      <w:r w:rsidR="00186FE6">
        <w:rPr>
          <w:rFonts w:ascii="Times New Roman" w:hAnsi="Times New Roman"/>
          <w:b/>
          <w:sz w:val="24"/>
          <w:szCs w:val="24"/>
        </w:rPr>
        <w:t>7</w:t>
      </w:r>
      <w:r w:rsidRPr="00D10000">
        <w:rPr>
          <w:rFonts w:ascii="Times New Roman" w:hAnsi="Times New Roman"/>
          <w:b/>
          <w:sz w:val="24"/>
          <w:szCs w:val="24"/>
        </w:rPr>
        <w:t>. 201</w:t>
      </w:r>
      <w:r w:rsidR="00186FE6">
        <w:rPr>
          <w:rFonts w:ascii="Times New Roman" w:hAnsi="Times New Roman"/>
          <w:b/>
          <w:sz w:val="24"/>
          <w:szCs w:val="24"/>
        </w:rPr>
        <w:t>3</w:t>
      </w:r>
      <w:r w:rsidRPr="00D10000">
        <w:rPr>
          <w:rFonts w:ascii="Times New Roman" w:hAnsi="Times New Roman"/>
          <w:sz w:val="24"/>
          <w:szCs w:val="24"/>
        </w:rPr>
        <w:t>. Sraz je v </w:t>
      </w:r>
      <w:r w:rsidR="00244B24">
        <w:rPr>
          <w:rFonts w:ascii="Times New Roman" w:hAnsi="Times New Roman"/>
          <w:b/>
          <w:sz w:val="24"/>
          <w:szCs w:val="24"/>
        </w:rPr>
        <w:t>10</w:t>
      </w:r>
      <w:r w:rsidR="00BB22A6" w:rsidRPr="00BB22A6">
        <w:rPr>
          <w:rFonts w:ascii="Times New Roman" w:hAnsi="Times New Roman"/>
          <w:b/>
          <w:sz w:val="24"/>
          <w:szCs w:val="24"/>
        </w:rPr>
        <w:t>:</w:t>
      </w:r>
      <w:r w:rsidR="004C2492">
        <w:rPr>
          <w:rFonts w:ascii="Times New Roman" w:hAnsi="Times New Roman"/>
          <w:b/>
          <w:sz w:val="24"/>
          <w:szCs w:val="24"/>
        </w:rPr>
        <w:t>30</w:t>
      </w:r>
      <w:r w:rsidRPr="00D10000">
        <w:rPr>
          <w:rFonts w:ascii="Times New Roman" w:hAnsi="Times New Roman"/>
          <w:b/>
          <w:sz w:val="24"/>
          <w:szCs w:val="24"/>
        </w:rPr>
        <w:t xml:space="preserve"> na</w:t>
      </w:r>
      <w:r w:rsidR="00BB22A6">
        <w:rPr>
          <w:rFonts w:ascii="Times New Roman" w:hAnsi="Times New Roman"/>
          <w:b/>
          <w:sz w:val="24"/>
          <w:szCs w:val="24"/>
        </w:rPr>
        <w:t xml:space="preserve"> parkovišti před VŠB (u zastávky </w:t>
      </w:r>
      <w:r w:rsidR="00BB22A6" w:rsidRPr="00BB22A6">
        <w:rPr>
          <w:rFonts w:ascii="Times New Roman" w:hAnsi="Times New Roman"/>
          <w:b/>
          <w:i/>
          <w:sz w:val="24"/>
          <w:szCs w:val="24"/>
        </w:rPr>
        <w:t>Rektorát VŠB</w:t>
      </w:r>
      <w:r w:rsidR="00BB22A6">
        <w:rPr>
          <w:rFonts w:ascii="Times New Roman" w:hAnsi="Times New Roman"/>
          <w:b/>
          <w:sz w:val="24"/>
          <w:szCs w:val="24"/>
        </w:rPr>
        <w:t>) v Ostravě</w:t>
      </w:r>
      <w:r w:rsidRPr="00D10000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BB22A6">
        <w:rPr>
          <w:rFonts w:ascii="Times New Roman" w:hAnsi="Times New Roman"/>
          <w:b/>
          <w:sz w:val="24"/>
          <w:szCs w:val="24"/>
        </w:rPr>
        <w:t>Porubě</w:t>
      </w:r>
      <w:proofErr w:type="spellEnd"/>
      <w:r w:rsidR="00BB22A6">
        <w:rPr>
          <w:rFonts w:ascii="Times New Roman" w:hAnsi="Times New Roman"/>
          <w:b/>
          <w:sz w:val="24"/>
          <w:szCs w:val="24"/>
        </w:rPr>
        <w:t>.</w:t>
      </w:r>
      <w:r w:rsidRPr="00D10000">
        <w:rPr>
          <w:rFonts w:ascii="Times New Roman" w:hAnsi="Times New Roman"/>
          <w:sz w:val="24"/>
          <w:szCs w:val="24"/>
        </w:rPr>
        <w:t xml:space="preserve"> Na táboře po příchodu už bude zajištěno teplé jídlo. 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>Nezapomeňte při odjezdu odevzdat přihlášku, pokud jste ji neodevzdali, průkazku pojištěnce a prohlášení o bezinfekčnosti (</w:t>
      </w:r>
      <w:r w:rsidRPr="00D10000">
        <w:rPr>
          <w:rFonts w:ascii="Times New Roman" w:hAnsi="Times New Roman"/>
          <w:b/>
          <w:sz w:val="24"/>
          <w:szCs w:val="24"/>
        </w:rPr>
        <w:t>maximálně dva dny staré</w:t>
      </w:r>
      <w:r w:rsidRPr="00D10000">
        <w:rPr>
          <w:rFonts w:ascii="Times New Roman" w:hAnsi="Times New Roman"/>
          <w:sz w:val="24"/>
          <w:szCs w:val="24"/>
        </w:rPr>
        <w:t>!!!!).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>Z tábora přijedeme v </w:t>
      </w:r>
      <w:r w:rsidR="00BB22A6">
        <w:rPr>
          <w:rFonts w:ascii="Times New Roman" w:hAnsi="Times New Roman"/>
          <w:b/>
          <w:sz w:val="24"/>
          <w:szCs w:val="24"/>
        </w:rPr>
        <w:t xml:space="preserve">sobotu </w:t>
      </w:r>
      <w:r w:rsidR="00186FE6">
        <w:rPr>
          <w:rFonts w:ascii="Times New Roman" w:hAnsi="Times New Roman"/>
          <w:b/>
          <w:sz w:val="24"/>
          <w:szCs w:val="24"/>
        </w:rPr>
        <w:t>10</w:t>
      </w:r>
      <w:r w:rsidR="00BB22A6">
        <w:rPr>
          <w:rFonts w:ascii="Times New Roman" w:hAnsi="Times New Roman"/>
          <w:b/>
          <w:sz w:val="24"/>
          <w:szCs w:val="24"/>
        </w:rPr>
        <w:t>. 8. 201</w:t>
      </w:r>
      <w:r w:rsidR="00186FE6">
        <w:rPr>
          <w:rFonts w:ascii="Times New Roman" w:hAnsi="Times New Roman"/>
          <w:b/>
          <w:sz w:val="24"/>
          <w:szCs w:val="24"/>
        </w:rPr>
        <w:t>3</w:t>
      </w:r>
      <w:r w:rsidR="00BB22A6">
        <w:rPr>
          <w:rFonts w:ascii="Times New Roman" w:hAnsi="Times New Roman"/>
          <w:b/>
          <w:sz w:val="24"/>
          <w:szCs w:val="24"/>
        </w:rPr>
        <w:t xml:space="preserve"> v 1</w:t>
      </w:r>
      <w:r w:rsidR="00186FE6">
        <w:rPr>
          <w:rFonts w:ascii="Times New Roman" w:hAnsi="Times New Roman"/>
          <w:b/>
          <w:sz w:val="24"/>
          <w:szCs w:val="24"/>
        </w:rPr>
        <w:t>4</w:t>
      </w:r>
      <w:r w:rsidRPr="00D10000">
        <w:rPr>
          <w:rFonts w:ascii="Times New Roman" w:hAnsi="Times New Roman"/>
          <w:b/>
          <w:sz w:val="24"/>
          <w:szCs w:val="24"/>
        </w:rPr>
        <w:t>:00</w:t>
      </w:r>
      <w:r w:rsidRPr="00D10000">
        <w:rPr>
          <w:rFonts w:ascii="Times New Roman" w:hAnsi="Times New Roman"/>
          <w:sz w:val="24"/>
          <w:szCs w:val="24"/>
        </w:rPr>
        <w:t xml:space="preserve">, opět na </w:t>
      </w:r>
      <w:r w:rsidR="00BB22A6">
        <w:rPr>
          <w:rFonts w:ascii="Times New Roman" w:hAnsi="Times New Roman"/>
          <w:sz w:val="24"/>
          <w:szCs w:val="24"/>
        </w:rPr>
        <w:t xml:space="preserve">parkoviště před VŠB v Ostravě - </w:t>
      </w:r>
      <w:proofErr w:type="spellStart"/>
      <w:r w:rsidR="00BB22A6">
        <w:rPr>
          <w:rFonts w:ascii="Times New Roman" w:hAnsi="Times New Roman"/>
          <w:sz w:val="24"/>
          <w:szCs w:val="24"/>
        </w:rPr>
        <w:t>Porubě</w:t>
      </w:r>
      <w:proofErr w:type="spellEnd"/>
      <w:r w:rsidRPr="00D10000">
        <w:rPr>
          <w:rFonts w:ascii="Times New Roman" w:hAnsi="Times New Roman"/>
          <w:sz w:val="24"/>
          <w:szCs w:val="24"/>
        </w:rPr>
        <w:t>.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662793">
        <w:rPr>
          <w:rFonts w:ascii="Times New Roman" w:hAnsi="Times New Roman"/>
          <w:sz w:val="24"/>
          <w:szCs w:val="24"/>
          <w:u w:val="single"/>
        </w:rPr>
        <w:t>Adresa tábořiště</w:t>
      </w:r>
      <w:r w:rsidRPr="00D10000">
        <w:rPr>
          <w:rFonts w:ascii="Times New Roman" w:hAnsi="Times New Roman"/>
          <w:sz w:val="24"/>
          <w:szCs w:val="24"/>
        </w:rPr>
        <w:t>:</w:t>
      </w:r>
    </w:p>
    <w:p w:rsidR="00D73B90" w:rsidRPr="00662793" w:rsidRDefault="005059C2" w:rsidP="00D73B90">
      <w:pPr>
        <w:spacing w:after="0" w:line="240" w:lineRule="auto"/>
        <w:ind w:left="-142" w:right="-14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6279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LDT – </w:t>
      </w:r>
      <w:r w:rsidR="00D73B90" w:rsidRPr="00662793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TS Stopař</w:t>
      </w:r>
    </w:p>
    <w:p w:rsidR="005059C2" w:rsidRPr="00662793" w:rsidRDefault="00D73B90" w:rsidP="00D73B90">
      <w:pPr>
        <w:spacing w:after="0" w:line="240" w:lineRule="auto"/>
        <w:ind w:left="-142" w:right="-142"/>
        <w:jc w:val="both"/>
        <w:rPr>
          <w:rFonts w:ascii="Times New Roman" w:hAnsi="Times New Roman"/>
          <w:b/>
          <w:sz w:val="24"/>
          <w:szCs w:val="24"/>
        </w:rPr>
      </w:pPr>
      <w:r w:rsidRPr="00662793">
        <w:rPr>
          <w:rFonts w:ascii="Times New Roman" w:hAnsi="Times New Roman"/>
          <w:b/>
          <w:sz w:val="24"/>
          <w:szCs w:val="24"/>
        </w:rPr>
        <w:t xml:space="preserve">TZ Pod </w:t>
      </w:r>
      <w:proofErr w:type="spellStart"/>
      <w:r w:rsidRPr="00662793">
        <w:rPr>
          <w:rFonts w:ascii="Times New Roman" w:hAnsi="Times New Roman"/>
          <w:b/>
          <w:sz w:val="24"/>
          <w:szCs w:val="24"/>
        </w:rPr>
        <w:t>Pandurkou</w:t>
      </w:r>
      <w:proofErr w:type="spellEnd"/>
    </w:p>
    <w:p w:rsidR="00D73B90" w:rsidRPr="00662793" w:rsidRDefault="00D73B90" w:rsidP="00D73B90">
      <w:pPr>
        <w:spacing w:after="0" w:line="240" w:lineRule="auto"/>
        <w:ind w:left="-142" w:right="-142"/>
        <w:jc w:val="both"/>
        <w:rPr>
          <w:rFonts w:ascii="Times New Roman" w:hAnsi="Times New Roman"/>
          <w:b/>
          <w:sz w:val="24"/>
          <w:szCs w:val="24"/>
        </w:rPr>
      </w:pPr>
      <w:r w:rsidRPr="00662793">
        <w:rPr>
          <w:rFonts w:ascii="Times New Roman" w:hAnsi="Times New Roman"/>
          <w:b/>
          <w:sz w:val="24"/>
          <w:szCs w:val="24"/>
        </w:rPr>
        <w:t>798 56 Bohuslavice u Konice</w:t>
      </w:r>
    </w:p>
    <w:p w:rsidR="00D73B90" w:rsidRDefault="00D73B90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5059C2" w:rsidRPr="00241E34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>Na táboře hrajeme vždy celo</w:t>
      </w:r>
      <w:r w:rsidR="005F2D65">
        <w:rPr>
          <w:rFonts w:ascii="Times New Roman" w:hAnsi="Times New Roman"/>
          <w:sz w:val="24"/>
          <w:szCs w:val="24"/>
        </w:rPr>
        <w:t>-</w:t>
      </w:r>
      <w:r w:rsidRPr="00D10000">
        <w:rPr>
          <w:rFonts w:ascii="Times New Roman" w:hAnsi="Times New Roman"/>
          <w:sz w:val="24"/>
          <w:szCs w:val="24"/>
        </w:rPr>
        <w:t>táborovou hru (letos j</w:t>
      </w:r>
      <w:r w:rsidR="00121D29">
        <w:rPr>
          <w:rFonts w:ascii="Times New Roman" w:hAnsi="Times New Roman"/>
          <w:sz w:val="24"/>
          <w:szCs w:val="24"/>
        </w:rPr>
        <w:t>e</w:t>
      </w:r>
      <w:r w:rsidRPr="00D10000">
        <w:rPr>
          <w:rFonts w:ascii="Times New Roman" w:hAnsi="Times New Roman"/>
          <w:sz w:val="24"/>
          <w:szCs w:val="24"/>
        </w:rPr>
        <w:t xml:space="preserve"> námětem </w:t>
      </w:r>
      <w:r w:rsidR="00121D29">
        <w:rPr>
          <w:rFonts w:ascii="Times New Roman" w:hAnsi="Times New Roman"/>
          <w:sz w:val="24"/>
          <w:szCs w:val="24"/>
        </w:rPr>
        <w:t>Egypt a honba za mumií</w:t>
      </w:r>
      <w:r>
        <w:rPr>
          <w:rFonts w:ascii="Times New Roman" w:hAnsi="Times New Roman"/>
          <w:sz w:val="24"/>
          <w:szCs w:val="24"/>
        </w:rPr>
        <w:t>),</w:t>
      </w:r>
      <w:r w:rsidRPr="00D10000">
        <w:rPr>
          <w:rFonts w:ascii="Times New Roman" w:hAnsi="Times New Roman"/>
          <w:sz w:val="24"/>
          <w:szCs w:val="24"/>
        </w:rPr>
        <w:t xml:space="preserve"> do které si děti </w:t>
      </w:r>
      <w:r w:rsidR="00244B24">
        <w:rPr>
          <w:rFonts w:ascii="Times New Roman" w:hAnsi="Times New Roman"/>
          <w:sz w:val="24"/>
          <w:szCs w:val="24"/>
        </w:rPr>
        <w:t xml:space="preserve">přivezou </w:t>
      </w:r>
      <w:r w:rsidR="00244B24" w:rsidRPr="00244B24">
        <w:rPr>
          <w:rFonts w:ascii="Times New Roman" w:hAnsi="Times New Roman"/>
          <w:b/>
          <w:sz w:val="24"/>
          <w:szCs w:val="24"/>
        </w:rPr>
        <w:t>pouze bílé bavlněné tričko</w:t>
      </w:r>
      <w:r w:rsidR="00241E34">
        <w:rPr>
          <w:rFonts w:ascii="Times New Roman" w:hAnsi="Times New Roman"/>
          <w:b/>
          <w:sz w:val="24"/>
          <w:szCs w:val="24"/>
        </w:rPr>
        <w:t xml:space="preserve">, </w:t>
      </w:r>
      <w:r w:rsidR="00241E34" w:rsidRPr="00241E34">
        <w:rPr>
          <w:rFonts w:ascii="Times New Roman" w:hAnsi="Times New Roman"/>
          <w:sz w:val="24"/>
          <w:szCs w:val="24"/>
        </w:rPr>
        <w:t>z</w:t>
      </w:r>
      <w:r w:rsidR="005F2D65">
        <w:rPr>
          <w:rFonts w:ascii="Times New Roman" w:hAnsi="Times New Roman"/>
          <w:sz w:val="24"/>
          <w:szCs w:val="24"/>
        </w:rPr>
        <w:t>e</w:t>
      </w:r>
      <w:r w:rsidR="00241E34" w:rsidRPr="00241E34">
        <w:rPr>
          <w:rFonts w:ascii="Times New Roman" w:hAnsi="Times New Roman"/>
          <w:sz w:val="24"/>
          <w:szCs w:val="24"/>
        </w:rPr>
        <w:t> kterého s</w:t>
      </w:r>
      <w:r w:rsidR="005F2D65">
        <w:rPr>
          <w:rFonts w:ascii="Times New Roman" w:hAnsi="Times New Roman"/>
          <w:sz w:val="24"/>
          <w:szCs w:val="24"/>
        </w:rPr>
        <w:t> nimi na táboře</w:t>
      </w:r>
      <w:r w:rsidR="00241E34" w:rsidRPr="00241E34">
        <w:rPr>
          <w:rFonts w:ascii="Times New Roman" w:hAnsi="Times New Roman"/>
          <w:sz w:val="24"/>
          <w:szCs w:val="24"/>
        </w:rPr>
        <w:t xml:space="preserve"> vyrobí</w:t>
      </w:r>
      <w:r w:rsidR="005F2D65">
        <w:rPr>
          <w:rFonts w:ascii="Times New Roman" w:hAnsi="Times New Roman"/>
          <w:sz w:val="24"/>
          <w:szCs w:val="24"/>
        </w:rPr>
        <w:t>me</w:t>
      </w:r>
      <w:r w:rsidR="00241E34" w:rsidRPr="00241E34">
        <w:rPr>
          <w:rFonts w:ascii="Times New Roman" w:hAnsi="Times New Roman"/>
          <w:sz w:val="24"/>
          <w:szCs w:val="24"/>
        </w:rPr>
        <w:t xml:space="preserve"> kostým</w:t>
      </w:r>
      <w:r w:rsidRPr="00241E34">
        <w:rPr>
          <w:rFonts w:ascii="Times New Roman" w:hAnsi="Times New Roman"/>
          <w:sz w:val="24"/>
          <w:szCs w:val="24"/>
        </w:rPr>
        <w:t>.</w:t>
      </w:r>
    </w:p>
    <w:p w:rsidR="005059C2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Prosím vybavte své děti </w:t>
      </w:r>
      <w:r w:rsidRPr="00B43FBC">
        <w:rPr>
          <w:rFonts w:ascii="Times New Roman" w:hAnsi="Times New Roman"/>
          <w:b/>
          <w:sz w:val="24"/>
          <w:szCs w:val="24"/>
        </w:rPr>
        <w:t>teplým oblečením a spacákem</w:t>
      </w:r>
      <w:r>
        <w:rPr>
          <w:rFonts w:ascii="Times New Roman" w:hAnsi="Times New Roman"/>
          <w:sz w:val="24"/>
          <w:szCs w:val="24"/>
        </w:rPr>
        <w:t>, noci na táboře bývají chladné.</w:t>
      </w:r>
    </w:p>
    <w:p w:rsidR="005059C2" w:rsidRDefault="005059C2" w:rsidP="00662793">
      <w:pPr>
        <w:spacing w:after="0"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5059C2" w:rsidRDefault="00BB22A6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</w:t>
      </w:r>
      <w:r w:rsidR="005059C2">
        <w:rPr>
          <w:rFonts w:ascii="Times New Roman" w:hAnsi="Times New Roman"/>
          <w:sz w:val="24"/>
          <w:szCs w:val="24"/>
        </w:rPr>
        <w:t>minulosti</w:t>
      </w:r>
      <w:r>
        <w:rPr>
          <w:rFonts w:ascii="Times New Roman" w:hAnsi="Times New Roman"/>
          <w:sz w:val="24"/>
          <w:szCs w:val="24"/>
        </w:rPr>
        <w:t xml:space="preserve"> jsme se </w:t>
      </w:r>
      <w:r w:rsidR="005059C2">
        <w:rPr>
          <w:rFonts w:ascii="Times New Roman" w:hAnsi="Times New Roman"/>
          <w:sz w:val="24"/>
          <w:szCs w:val="24"/>
        </w:rPr>
        <w:t>setkali</w:t>
      </w:r>
      <w:r>
        <w:rPr>
          <w:rFonts w:ascii="Times New Roman" w:hAnsi="Times New Roman"/>
          <w:sz w:val="24"/>
          <w:szCs w:val="24"/>
        </w:rPr>
        <w:t xml:space="preserve"> s vešmi</w:t>
      </w:r>
      <w:r w:rsidR="005059C2">
        <w:rPr>
          <w:rFonts w:ascii="Times New Roman" w:hAnsi="Times New Roman"/>
          <w:sz w:val="24"/>
          <w:szCs w:val="24"/>
        </w:rPr>
        <w:t xml:space="preserve"> a chtěli bychom tomu předejít. Proto mi prosím, zašlete informaci, zda Vaše dítě za pos</w:t>
      </w:r>
      <w:r>
        <w:rPr>
          <w:rFonts w:ascii="Times New Roman" w:hAnsi="Times New Roman"/>
          <w:sz w:val="24"/>
          <w:szCs w:val="24"/>
        </w:rPr>
        <w:t>lední půl rok (tj. od února 201</w:t>
      </w:r>
      <w:r w:rsidR="00244B24">
        <w:rPr>
          <w:rFonts w:ascii="Times New Roman" w:hAnsi="Times New Roman"/>
          <w:sz w:val="24"/>
          <w:szCs w:val="24"/>
        </w:rPr>
        <w:t>3</w:t>
      </w:r>
      <w:r w:rsidR="005059C2">
        <w:rPr>
          <w:rFonts w:ascii="Times New Roman" w:hAnsi="Times New Roman"/>
          <w:sz w:val="24"/>
          <w:szCs w:val="24"/>
        </w:rPr>
        <w:t>) přišlo do kontaktu s vešmi. Samozřejmě všechny informace jsou důvěrné a budeme s nimi nakládat diskrétně.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</w:p>
    <w:p w:rsidR="005059C2" w:rsidRPr="00D73B90" w:rsidRDefault="005059C2" w:rsidP="00D73B90">
      <w:pPr>
        <w:spacing w:after="0" w:line="240" w:lineRule="auto"/>
        <w:ind w:left="-142" w:right="-14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73B90">
        <w:rPr>
          <w:rFonts w:ascii="Times New Roman" w:hAnsi="Times New Roman"/>
          <w:b/>
          <w:sz w:val="24"/>
          <w:szCs w:val="24"/>
          <w:u w:val="single"/>
        </w:rPr>
        <w:t>Kontakty:</w:t>
      </w:r>
    </w:p>
    <w:p w:rsidR="005059C2" w:rsidRPr="00D10000" w:rsidRDefault="005059C2" w:rsidP="00D73B90">
      <w:pPr>
        <w:spacing w:after="0"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 xml:space="preserve">Martina Fojtíková      </w:t>
      </w:r>
      <w:r w:rsidRPr="00D10000">
        <w:rPr>
          <w:rFonts w:ascii="Times New Roman" w:hAnsi="Times New Roman"/>
          <w:sz w:val="24"/>
          <w:szCs w:val="24"/>
        </w:rPr>
        <w:tab/>
        <w:t>724 825 280</w:t>
      </w:r>
    </w:p>
    <w:p w:rsidR="005059C2" w:rsidRPr="00D10000" w:rsidRDefault="005059C2" w:rsidP="00D73B90">
      <w:pPr>
        <w:spacing w:after="0"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 xml:space="preserve">Tomáš </w:t>
      </w:r>
      <w:proofErr w:type="spellStart"/>
      <w:r w:rsidRPr="00D10000">
        <w:rPr>
          <w:rFonts w:ascii="Times New Roman" w:hAnsi="Times New Roman"/>
          <w:sz w:val="24"/>
          <w:szCs w:val="24"/>
        </w:rPr>
        <w:t>Velička</w:t>
      </w:r>
      <w:proofErr w:type="spellEnd"/>
      <w:r w:rsidRPr="00D10000">
        <w:rPr>
          <w:rFonts w:ascii="Times New Roman" w:hAnsi="Times New Roman"/>
          <w:sz w:val="24"/>
          <w:szCs w:val="24"/>
        </w:rPr>
        <w:tab/>
      </w:r>
      <w:r w:rsidR="00D73B90">
        <w:rPr>
          <w:rFonts w:ascii="Times New Roman" w:hAnsi="Times New Roman"/>
          <w:sz w:val="24"/>
          <w:szCs w:val="24"/>
        </w:rPr>
        <w:tab/>
      </w:r>
      <w:r w:rsidRPr="00D10000">
        <w:rPr>
          <w:rFonts w:ascii="Times New Roman" w:hAnsi="Times New Roman"/>
          <w:sz w:val="24"/>
          <w:szCs w:val="24"/>
        </w:rPr>
        <w:t>732 508 463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5059C2" w:rsidRPr="00D10000" w:rsidRDefault="005059C2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 w:rsidRPr="00D100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za TS Stopař</w:t>
      </w:r>
    </w:p>
    <w:p w:rsidR="00C46757" w:rsidRDefault="00D73B90" w:rsidP="00D73B90">
      <w:pPr>
        <w:spacing w:line="240" w:lineRule="auto"/>
        <w:ind w:left="-142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059C2" w:rsidRPr="00D1000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5059C2" w:rsidRPr="00D10000" w:rsidRDefault="00C46757" w:rsidP="00C46757">
      <w:pPr>
        <w:spacing w:line="240" w:lineRule="auto"/>
        <w:ind w:left="5522" w:righ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059C2" w:rsidRPr="00D10000">
        <w:rPr>
          <w:rFonts w:ascii="Times New Roman" w:hAnsi="Times New Roman"/>
          <w:sz w:val="24"/>
          <w:szCs w:val="24"/>
        </w:rPr>
        <w:t xml:space="preserve">  Martina Fojtíková</w:t>
      </w:r>
    </w:p>
    <w:sectPr w:rsidR="005059C2" w:rsidRPr="00D10000" w:rsidSect="006A26DB">
      <w:headerReference w:type="default" r:id="rId7"/>
      <w:footerReference w:type="default" r:id="rId8"/>
      <w:pgSz w:w="11906" w:h="16838"/>
      <w:pgMar w:top="1417" w:right="1983" w:bottom="1417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F4" w:rsidRDefault="001309F4" w:rsidP="0081752E">
      <w:pPr>
        <w:spacing w:after="0" w:line="240" w:lineRule="auto"/>
      </w:pPr>
      <w:r>
        <w:separator/>
      </w:r>
    </w:p>
  </w:endnote>
  <w:endnote w:type="continuationSeparator" w:id="0">
    <w:p w:rsidR="001309F4" w:rsidRDefault="001309F4" w:rsidP="0081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D8D" w:rsidRDefault="002F0851" w:rsidP="00131D8D">
    <w:pPr>
      <w:pStyle w:val="Zhlav"/>
      <w:tabs>
        <w:tab w:val="clear" w:pos="4536"/>
        <w:tab w:val="clear" w:pos="9072"/>
        <w:tab w:val="left" w:pos="2415"/>
      </w:tabs>
      <w:jc w:val="center"/>
      <w:rPr>
        <w:rFonts w:ascii="Times New Roman" w:hAnsi="Times New Roman"/>
        <w:sz w:val="20"/>
        <w:szCs w:val="20"/>
      </w:rPr>
    </w:pPr>
    <w:r w:rsidRPr="002F0851">
      <w:rPr>
        <w:noProof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59" type="#_x0000_t176" style="position:absolute;left:0;text-align:left;margin-left:250pt;margin-top:6.8pt;width:187.4pt;height:53.2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" filled="f" stroked="f">
          <v:textbox style="mso-next-textbox:#_x0000_s2059">
            <w:txbxContent>
              <w:p w:rsidR="0010398A" w:rsidRPr="00035DF7" w:rsidRDefault="0010398A" w:rsidP="00035DF7">
                <w:pPr>
                  <w:pStyle w:val="Zhlav"/>
                  <w:tabs>
                    <w:tab w:val="clear" w:pos="4536"/>
                    <w:tab w:val="clear" w:pos="9072"/>
                    <w:tab w:val="left" w:pos="2415"/>
                  </w:tabs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03ED0">
                  <w:rPr>
                    <w:rFonts w:ascii="Segoe UI" w:hAnsi="Segoe UI" w:cs="Segoe UI"/>
                    <w:sz w:val="20"/>
                    <w:szCs w:val="20"/>
                  </w:rPr>
                  <w:t>Urxova 487, 708 00 Ostrava – Poruba</w:t>
                </w:r>
              </w:p>
              <w:p w:rsidR="0010398A" w:rsidRPr="00603ED0" w:rsidRDefault="0010398A" w:rsidP="00035DF7">
                <w:pPr>
                  <w:pStyle w:val="Zhlav"/>
                  <w:tabs>
                    <w:tab w:val="clear" w:pos="4536"/>
                    <w:tab w:val="clear" w:pos="9072"/>
                    <w:tab w:val="left" w:pos="2415"/>
                  </w:tabs>
                  <w:spacing w:line="276" w:lineRule="auto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603ED0">
                  <w:rPr>
                    <w:rFonts w:ascii="Segoe UI" w:hAnsi="Segoe UI" w:cs="Segoe UI"/>
                    <w:sz w:val="20"/>
                    <w:szCs w:val="20"/>
                  </w:rPr>
                  <w:t>IČO 70631425</w:t>
                </w:r>
              </w:p>
            </w:txbxContent>
          </v:textbox>
        </v:shape>
      </w:pict>
    </w:r>
    <w:r w:rsidRPr="002F0851">
      <w:rPr>
        <w:noProof/>
        <w:lang w:eastAsia="cs-CZ"/>
      </w:rPr>
      <w:pict>
        <v:rect id="_x0000_s2062" style="position:absolute;left:0;text-align:left;margin-left:-49.4pt;margin-top:3.25pt;width:489pt;height:3.55pt;z-index:7;mso-position-horizontal-relative:margin" fillcolor="black" stroked="f">
          <v:fill color2="fill lighten(51)" o:opacity2="0" angle="-90" focusposition="1" focussize="" method="linear sigma" focus="50%" type="gradient"/>
          <w10:wrap anchorx="margin"/>
        </v:rect>
      </w:pict>
    </w:r>
  </w:p>
  <w:p w:rsidR="0010398A" w:rsidRDefault="002F0851" w:rsidP="008F7B8D">
    <w:pPr>
      <w:pStyle w:val="Zhlav"/>
      <w:tabs>
        <w:tab w:val="clear" w:pos="4536"/>
        <w:tab w:val="clear" w:pos="9072"/>
        <w:tab w:val="left" w:pos="2415"/>
      </w:tabs>
      <w:ind w:firstLine="3686"/>
      <w:jc w:val="right"/>
      <w:rPr>
        <w:rFonts w:ascii="Segoe UI" w:hAnsi="Segoe UI" w:cs="Segoe UI"/>
        <w:bCs/>
        <w:sz w:val="20"/>
        <w:szCs w:val="20"/>
      </w:rPr>
    </w:pPr>
    <w:r w:rsidRPr="002F08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9" o:spid="_x0000_s2063" type="#_x0000_t75" style="position:absolute;left:0;text-align:left;margin-left:-2.1pt;margin-top:9.85pt;width:159.2pt;height:23.55pt;z-index:3;visibility:visible">
          <v:imagedata r:id="rId1" o:title=""/>
        </v:shape>
      </w:pict>
    </w:r>
  </w:p>
  <w:p w:rsidR="00131D8D" w:rsidRPr="008F7B8D" w:rsidRDefault="00131D8D" w:rsidP="008F7B8D">
    <w:pPr>
      <w:pStyle w:val="Zhlav"/>
      <w:tabs>
        <w:tab w:val="clear" w:pos="4536"/>
        <w:tab w:val="clear" w:pos="9072"/>
        <w:tab w:val="left" w:pos="2415"/>
      </w:tabs>
      <w:ind w:firstLine="3686"/>
      <w:jc w:val="right"/>
      <w:rPr>
        <w:rFonts w:ascii="Segoe UI" w:hAnsi="Segoe UI" w:cs="Segoe UI"/>
        <w:bCs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F4" w:rsidRDefault="001309F4" w:rsidP="0081752E">
      <w:pPr>
        <w:spacing w:after="0" w:line="240" w:lineRule="auto"/>
      </w:pPr>
      <w:r>
        <w:separator/>
      </w:r>
    </w:p>
  </w:footnote>
  <w:footnote w:type="continuationSeparator" w:id="0">
    <w:p w:rsidR="001309F4" w:rsidRDefault="001309F4" w:rsidP="0081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C18" w:rsidRPr="00876AB2" w:rsidRDefault="002F0851" w:rsidP="00246C18">
    <w:pPr>
      <w:rPr>
        <w:rFonts w:ascii="Segoe UI" w:hAnsi="Segoe UI" w:cs="Segoe UI"/>
        <w:sz w:val="32"/>
        <w:szCs w:val="24"/>
        <w:lang w:eastAsia="cs-CZ"/>
      </w:rPr>
    </w:pPr>
    <w:r w:rsidRPr="002F085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65" type="#_x0000_t75" style="position:absolute;margin-left:-.6pt;margin-top:-.15pt;width:129.65pt;height:47.8pt;z-index:2;visibility:visible;mso-position-horizontal-relative:margin">
          <v:imagedata r:id="rId1" o:title=""/>
          <w10:wrap anchorx="margin"/>
        </v:shape>
      </w:pict>
    </w:r>
    <w:r w:rsidRPr="002F0851">
      <w:rPr>
        <w:noProof/>
      </w:rPr>
      <w:pict>
        <v:shape id="Obrázek 8" o:spid="_x0000_s2064" type="#_x0000_t75" style="position:absolute;margin-left:-77.85pt;margin-top:-20.4pt;width:55.5pt;height:83.25pt;z-index:1;visibility:visible">
          <v:imagedata r:id="rId2" o:title=""/>
        </v:shape>
      </w:pict>
    </w:r>
  </w:p>
  <w:p w:rsidR="00876AB2" w:rsidRDefault="002F0851" w:rsidP="00246C18">
    <w:pPr>
      <w:rPr>
        <w:rFonts w:ascii="Segoe UI" w:hAnsi="Segoe UI" w:cs="Segoe UI"/>
        <w:sz w:val="32"/>
        <w:szCs w:val="24"/>
        <w:lang w:eastAsia="cs-CZ"/>
      </w:rPr>
    </w:pPr>
    <w:r w:rsidRPr="002F0851">
      <w:rPr>
        <w:noProof/>
      </w:rPr>
      <w:pict>
        <v:roundrect id="Textové pole 2" o:spid="_x0000_s2058" style="position:absolute;margin-left:219.9pt;margin-top:14.9pt;width:211.5pt;height:23.8pt;z-index:5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TTMA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" filled="f" stroked="f" strokecolor="#deae00" strokeweight="1pt">
          <v:stroke dashstyle="dash" joinstyle="miter"/>
          <v:shadow color="#868686"/>
          <v:textbox style="mso-next-textbox:#Textové pole 2">
            <w:txbxContent>
              <w:p w:rsidR="00884041" w:rsidRPr="00917A41" w:rsidRDefault="00884041">
                <w:pPr>
                  <w:rPr>
                    <w:sz w:val="18"/>
                  </w:rPr>
                </w:pPr>
                <w:r w:rsidRPr="00917A41">
                  <w:rPr>
                    <w:rFonts w:ascii="Segoe UI" w:hAnsi="Segoe UI" w:cs="Segoe UI"/>
                    <w:bCs/>
                    <w:sz w:val="16"/>
                    <w:szCs w:val="20"/>
                  </w:rPr>
                  <w:t>Sdružení registrované u MV ČR čj.: VS/1-1/44024/00-R</w:t>
                </w:r>
              </w:p>
            </w:txbxContent>
          </v:textbox>
        </v:roundrect>
      </w:pict>
    </w:r>
    <w:r>
      <w:rPr>
        <w:rFonts w:ascii="Segoe UI" w:hAnsi="Segoe UI" w:cs="Segoe UI"/>
        <w:sz w:val="32"/>
        <w:szCs w:val="24"/>
        <w:lang w:eastAsia="cs-CZ"/>
      </w:rPr>
      <w:pict>
        <v:rect id="_x0000_s2055" style="position:absolute;margin-left:-49.4pt;margin-top:31.15pt;width:489pt;height:3.55pt;z-index:4;mso-position-horizontal-relative:margin" fillcolor="black" stroked="f">
          <v:fill color2="fill lighten(51)" o:opacity2="0" angle="-90" focusposition="1" focussize="" method="linear sigma" focus="50%" type="gradient"/>
          <w10:wrap anchorx="margin"/>
        </v:rect>
      </w:pict>
    </w:r>
  </w:p>
  <w:p w:rsidR="00246C18" w:rsidRDefault="00246C18" w:rsidP="00246C18">
    <w:pPr>
      <w:rPr>
        <w:rFonts w:ascii="Segoe UI" w:hAnsi="Segoe UI" w:cs="Segoe UI"/>
        <w:sz w:val="6"/>
        <w:szCs w:val="24"/>
        <w:lang w:eastAsia="cs-CZ"/>
      </w:rPr>
    </w:pPr>
  </w:p>
  <w:p w:rsidR="00B82F0B" w:rsidRPr="00876AB2" w:rsidRDefault="00B82F0B" w:rsidP="00246C18">
    <w:pPr>
      <w:rPr>
        <w:rFonts w:ascii="Segoe UI" w:hAnsi="Segoe UI" w:cs="Segoe UI"/>
        <w:sz w:val="6"/>
        <w:szCs w:val="24"/>
        <w:lang w:eastAsia="cs-CZ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2A6"/>
    <w:rsid w:val="00035DF7"/>
    <w:rsid w:val="00046753"/>
    <w:rsid w:val="00062ACF"/>
    <w:rsid w:val="00070EE0"/>
    <w:rsid w:val="000B0295"/>
    <w:rsid w:val="000E0C0A"/>
    <w:rsid w:val="0010398A"/>
    <w:rsid w:val="00121D29"/>
    <w:rsid w:val="00130773"/>
    <w:rsid w:val="001309F4"/>
    <w:rsid w:val="00131D8D"/>
    <w:rsid w:val="00166CD4"/>
    <w:rsid w:val="00186FE6"/>
    <w:rsid w:val="001B391D"/>
    <w:rsid w:val="00226AC4"/>
    <w:rsid w:val="00241E34"/>
    <w:rsid w:val="00244B24"/>
    <w:rsid w:val="00246C18"/>
    <w:rsid w:val="002909C8"/>
    <w:rsid w:val="002E1F6C"/>
    <w:rsid w:val="002F0851"/>
    <w:rsid w:val="00306850"/>
    <w:rsid w:val="00321292"/>
    <w:rsid w:val="003560C3"/>
    <w:rsid w:val="0037177E"/>
    <w:rsid w:val="00376793"/>
    <w:rsid w:val="003D01C7"/>
    <w:rsid w:val="00401A16"/>
    <w:rsid w:val="004256BA"/>
    <w:rsid w:val="004403B2"/>
    <w:rsid w:val="00455EC6"/>
    <w:rsid w:val="004653B3"/>
    <w:rsid w:val="004665EE"/>
    <w:rsid w:val="004A3B1E"/>
    <w:rsid w:val="004C2492"/>
    <w:rsid w:val="004E0075"/>
    <w:rsid w:val="004E5B34"/>
    <w:rsid w:val="004F525C"/>
    <w:rsid w:val="005059C2"/>
    <w:rsid w:val="0056310C"/>
    <w:rsid w:val="0056322B"/>
    <w:rsid w:val="005A772F"/>
    <w:rsid w:val="005B0650"/>
    <w:rsid w:val="005F2D65"/>
    <w:rsid w:val="005F3450"/>
    <w:rsid w:val="005F7D0C"/>
    <w:rsid w:val="00603ED0"/>
    <w:rsid w:val="00637FCB"/>
    <w:rsid w:val="00641549"/>
    <w:rsid w:val="00662793"/>
    <w:rsid w:val="006A12CC"/>
    <w:rsid w:val="006A26DB"/>
    <w:rsid w:val="006D25BF"/>
    <w:rsid w:val="007057DA"/>
    <w:rsid w:val="00745103"/>
    <w:rsid w:val="00756100"/>
    <w:rsid w:val="00781D8F"/>
    <w:rsid w:val="007A7F20"/>
    <w:rsid w:val="007B5E47"/>
    <w:rsid w:val="00803F57"/>
    <w:rsid w:val="0081752E"/>
    <w:rsid w:val="00846AFE"/>
    <w:rsid w:val="00876AB2"/>
    <w:rsid w:val="00884041"/>
    <w:rsid w:val="008E670D"/>
    <w:rsid w:val="008F7B8D"/>
    <w:rsid w:val="00911456"/>
    <w:rsid w:val="00917A41"/>
    <w:rsid w:val="0092032D"/>
    <w:rsid w:val="00957DFD"/>
    <w:rsid w:val="009C649D"/>
    <w:rsid w:val="00AA78E4"/>
    <w:rsid w:val="00AC4927"/>
    <w:rsid w:val="00AD3694"/>
    <w:rsid w:val="00B1069A"/>
    <w:rsid w:val="00B15663"/>
    <w:rsid w:val="00B17D53"/>
    <w:rsid w:val="00B82F0B"/>
    <w:rsid w:val="00B95C3D"/>
    <w:rsid w:val="00BA14F3"/>
    <w:rsid w:val="00BB22A6"/>
    <w:rsid w:val="00BB49FA"/>
    <w:rsid w:val="00BC59E6"/>
    <w:rsid w:val="00BD6D5D"/>
    <w:rsid w:val="00C46757"/>
    <w:rsid w:val="00CA1927"/>
    <w:rsid w:val="00CC2D22"/>
    <w:rsid w:val="00CE3494"/>
    <w:rsid w:val="00CF69C4"/>
    <w:rsid w:val="00D05B7C"/>
    <w:rsid w:val="00D06273"/>
    <w:rsid w:val="00D73B90"/>
    <w:rsid w:val="00E35060"/>
    <w:rsid w:val="00E55B28"/>
    <w:rsid w:val="00E77B0E"/>
    <w:rsid w:val="00F415E0"/>
    <w:rsid w:val="00F63FB1"/>
    <w:rsid w:val="00F82599"/>
    <w:rsid w:val="00F86794"/>
    <w:rsid w:val="00FD66B3"/>
    <w:rsid w:val="00FF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9C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7B8D"/>
    <w:pPr>
      <w:keepNext/>
      <w:keepLines/>
      <w:spacing w:before="480" w:after="0"/>
      <w:outlineLvl w:val="0"/>
    </w:pPr>
    <w:rPr>
      <w:rFonts w:eastAsia="Times New Roman"/>
      <w:b/>
      <w:bCs/>
      <w:color w:val="71941A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752E"/>
  </w:style>
  <w:style w:type="paragraph" w:styleId="Zpat">
    <w:name w:val="footer"/>
    <w:basedOn w:val="Normln"/>
    <w:link w:val="ZpatChar"/>
    <w:uiPriority w:val="99"/>
    <w:unhideWhenUsed/>
    <w:rsid w:val="0081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752E"/>
  </w:style>
  <w:style w:type="paragraph" w:styleId="Textbubliny">
    <w:name w:val="Balloon Text"/>
    <w:basedOn w:val="Normln"/>
    <w:link w:val="TextbublinyChar"/>
    <w:uiPriority w:val="99"/>
    <w:semiHidden/>
    <w:unhideWhenUsed/>
    <w:rsid w:val="008175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81752E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Normln"/>
    <w:uiPriority w:val="99"/>
    <w:rsid w:val="003D01C7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character" w:customStyle="1" w:styleId="Nadpis1Char">
    <w:name w:val="Nadpis 1 Char"/>
    <w:link w:val="Nadpis1"/>
    <w:uiPriority w:val="9"/>
    <w:rsid w:val="008F7B8D"/>
    <w:rPr>
      <w:rFonts w:ascii="Calibri" w:eastAsia="Times New Roman" w:hAnsi="Calibri" w:cs="Times New Roman"/>
      <w:b/>
      <w:bCs/>
      <w:color w:val="71941A"/>
      <w:sz w:val="28"/>
      <w:szCs w:val="28"/>
      <w:lang w:eastAsia="cs-CZ"/>
    </w:rPr>
  </w:style>
  <w:style w:type="paragraph" w:styleId="Bezmezer">
    <w:name w:val="No Spacing"/>
    <w:uiPriority w:val="1"/>
    <w:qFormat/>
    <w:rsid w:val="001039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%20Stopa&#345;\hlavickovy_papir3-s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03FB-504B-4034-8344-B789543F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hlavickovy_papir3-sablona</Template>
  <TotalTime>19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keywords>TS Stopar;hlavickovy papir;head paper</cp:keywords>
  <cp:lastModifiedBy>Martina</cp:lastModifiedBy>
  <cp:revision>8</cp:revision>
  <cp:lastPrinted>2012-02-24T10:43:00Z</cp:lastPrinted>
  <dcterms:created xsi:type="dcterms:W3CDTF">2013-07-02T20:11:00Z</dcterms:created>
  <dcterms:modified xsi:type="dcterms:W3CDTF">2013-07-04T17:21:00Z</dcterms:modified>
</cp:coreProperties>
</file>